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3" w:rsidRPr="009250E2" w:rsidRDefault="005621F3" w:rsidP="00696ECA">
      <w:pPr>
        <w:jc w:val="right"/>
        <w:rPr>
          <w:rFonts w:ascii="Times New Roman" w:hAnsi="Times New Roman"/>
          <w:b/>
        </w:rPr>
      </w:pPr>
      <w:r w:rsidRPr="009250E2">
        <w:rPr>
          <w:rFonts w:ascii="Times New Roman" w:hAnsi="Times New Roman"/>
          <w:b/>
        </w:rPr>
        <w:t>Mẫu MHC</w:t>
      </w:r>
    </w:p>
    <w:p w:rsidR="005621F3" w:rsidRPr="009250E2" w:rsidRDefault="005621F3" w:rsidP="00127561">
      <w:pPr>
        <w:spacing w:after="0"/>
        <w:jc w:val="center"/>
        <w:rPr>
          <w:rFonts w:ascii="Times New Roman" w:hAnsi="Times New Roman"/>
          <w:b/>
        </w:rPr>
      </w:pPr>
      <w:r w:rsidRPr="009250E2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250E2">
            <w:rPr>
              <w:rFonts w:ascii="Times New Roman" w:hAnsi="Times New Roman"/>
              <w:b/>
            </w:rPr>
            <w:t>NAM</w:t>
          </w:r>
        </w:smartTag>
      </w:smartTag>
    </w:p>
    <w:p w:rsidR="005621F3" w:rsidRPr="009250E2" w:rsidRDefault="005621F3" w:rsidP="00127561">
      <w:pPr>
        <w:spacing w:after="0"/>
        <w:jc w:val="center"/>
        <w:rPr>
          <w:rFonts w:ascii="Times New Roman" w:hAnsi="Times New Roman"/>
          <w:b/>
        </w:rPr>
      </w:pPr>
      <w:r w:rsidRPr="009250E2">
        <w:rPr>
          <w:rFonts w:ascii="Times New Roman" w:hAnsi="Times New Roman"/>
          <w:b/>
        </w:rPr>
        <w:t>Độc lập – Tự do – Hạnh phúc</w:t>
      </w:r>
    </w:p>
    <w:p w:rsidR="005621F3" w:rsidRPr="009250E2" w:rsidRDefault="005621F3" w:rsidP="00127561">
      <w:pPr>
        <w:spacing w:after="0"/>
        <w:jc w:val="center"/>
        <w:rPr>
          <w:rFonts w:ascii="Times New Roman" w:hAnsi="Times New Roman"/>
          <w:b/>
        </w:rPr>
      </w:pPr>
      <w:r w:rsidRPr="009250E2">
        <w:rPr>
          <w:rFonts w:ascii="Times New Roman" w:hAnsi="Times New Roman"/>
          <w:b/>
        </w:rPr>
        <w:t>---o0o---</w:t>
      </w:r>
    </w:p>
    <w:p w:rsidR="005621F3" w:rsidRPr="009250E2" w:rsidRDefault="005621F3" w:rsidP="00696ECA">
      <w:pPr>
        <w:jc w:val="center"/>
        <w:rPr>
          <w:rFonts w:ascii="Times New Roman" w:hAnsi="Times New Roman"/>
          <w:b/>
        </w:rPr>
      </w:pPr>
      <w:r w:rsidRPr="009250E2">
        <w:rPr>
          <w:rFonts w:ascii="Times New Roman" w:hAnsi="Times New Roman"/>
          <w:b/>
        </w:rPr>
        <w:t>ĐƠN TRÌNH BÁO MẤT HỘ CHIẾU PHỔ THÔNG,</w:t>
      </w:r>
    </w:p>
    <w:p w:rsidR="005621F3" w:rsidRPr="009250E2" w:rsidRDefault="005621F3" w:rsidP="00961302">
      <w:pPr>
        <w:jc w:val="center"/>
        <w:rPr>
          <w:rFonts w:ascii="Times New Roman" w:hAnsi="Times New Roman"/>
          <w:b/>
        </w:rPr>
      </w:pPr>
      <w:r w:rsidRPr="009250E2">
        <w:rPr>
          <w:rFonts w:ascii="Times New Roman" w:hAnsi="Times New Roman"/>
          <w:b/>
        </w:rPr>
        <w:t>MẤT GIẤY THÔNG HÀNH</w:t>
      </w:r>
    </w:p>
    <w:p w:rsidR="005621F3" w:rsidRPr="009250E2" w:rsidRDefault="005621F3" w:rsidP="00961302">
      <w:pPr>
        <w:tabs>
          <w:tab w:val="left" w:leader="dot" w:pos="6480"/>
          <w:tab w:val="left" w:leader="dot" w:pos="9360"/>
        </w:tabs>
        <w:jc w:val="right"/>
        <w:rPr>
          <w:rFonts w:ascii="Times New Roman" w:hAnsi="Times New Roman"/>
        </w:rPr>
      </w:pPr>
      <w:r w:rsidRPr="009250E2">
        <w:rPr>
          <w:rFonts w:ascii="Times New Roman" w:hAnsi="Times New Roman"/>
          <w:i/>
        </w:rPr>
        <w:t>Kính gửi</w:t>
      </w:r>
      <w:r w:rsidRPr="009250E2">
        <w:rPr>
          <w:rFonts w:ascii="Times New Roman" w:hAnsi="Times New Roman"/>
        </w:rPr>
        <w:t xml:space="preserve">: Cơ quan đại diện Việt </w:t>
      </w:r>
      <w:smartTag w:uri="urn:schemas-microsoft-com:office:smarttags" w:element="place">
        <w:smartTag w:uri="urn:schemas-microsoft-com:office:smarttags" w:element="country-region">
          <w:r w:rsidRPr="009250E2">
            <w:rPr>
              <w:rFonts w:ascii="Times New Roman" w:hAnsi="Times New Roman"/>
            </w:rPr>
            <w:t>Nam</w:t>
          </w:r>
        </w:smartTag>
      </w:smartTag>
      <w:r w:rsidRPr="009250E2">
        <w:rPr>
          <w:rFonts w:ascii="Times New Roman" w:hAnsi="Times New Roman"/>
        </w:rPr>
        <w:t xml:space="preserve"> tại: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57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Tên tôi là: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>Sinh ngày: …./…./…. … nơi sinh (</w:t>
      </w:r>
      <w:r w:rsidRPr="009250E2">
        <w:rPr>
          <w:rFonts w:ascii="Times New Roman" w:hAnsi="Times New Roman"/>
          <w:i/>
        </w:rPr>
        <w:t>tỉnh, thành phố</w:t>
      </w:r>
      <w:r w:rsidRPr="009250E2">
        <w:rPr>
          <w:rFonts w:ascii="Times New Roman" w:hAnsi="Times New Roman"/>
        </w:rPr>
        <w:t xml:space="preserve">):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>Địa chỉ cư chú ở trong nước (</w:t>
      </w:r>
      <w:r w:rsidRPr="009250E2">
        <w:rPr>
          <w:rFonts w:ascii="Times New Roman" w:hAnsi="Times New Roman"/>
          <w:i/>
        </w:rPr>
        <w:t>ghi theo nơi đăng ký thường trú hoặc tạm trú</w:t>
      </w:r>
      <w:r w:rsidRPr="009250E2">
        <w:rPr>
          <w:rFonts w:ascii="Times New Roman" w:hAnsi="Times New Roman"/>
        </w:rPr>
        <w:t xml:space="preserve">) 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Đến nước sở tại ngày …/ …/ … … với mục đích: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Hiện đang ở địa chỉ: 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Số điện thoại (để liên hệ):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Tôi xin trình báo về việc mất Hộ chiếu phổ thông (hoặc mất Giấy thông hành) số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6048"/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Cấp ngày …/ …/ … … cơ quan cấp </w:t>
      </w:r>
      <w:r w:rsidRPr="009250E2">
        <w:rPr>
          <w:rFonts w:ascii="Times New Roman" w:hAnsi="Times New Roman"/>
        </w:rPr>
        <w:tab/>
        <w:t xml:space="preserve">  như sau: </w:t>
      </w: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961302">
      <w:pPr>
        <w:tabs>
          <w:tab w:val="left" w:leader="dot" w:pos="9360"/>
        </w:tabs>
        <w:rPr>
          <w:rFonts w:ascii="Times New Roman" w:hAnsi="Times New Roman"/>
        </w:rPr>
      </w:pPr>
      <w:r w:rsidRPr="009250E2">
        <w:rPr>
          <w:rFonts w:ascii="Times New Roman" w:hAnsi="Times New Roman"/>
        </w:rPr>
        <w:tab/>
      </w:r>
    </w:p>
    <w:p w:rsidR="005621F3" w:rsidRPr="009250E2" w:rsidRDefault="005621F3" w:rsidP="00696ECA">
      <w:pPr>
        <w:rPr>
          <w:rFonts w:ascii="Times New Roman" w:hAnsi="Times New Roman"/>
        </w:rPr>
      </w:pPr>
      <w:r w:rsidRPr="009250E2">
        <w:rPr>
          <w:rFonts w:ascii="Times New Roman" w:hAnsi="Times New Roman"/>
        </w:rPr>
        <w:t>Kèm theo giấy trình báo có xác nhận của cơ quan công an nước sở tại (</w:t>
      </w:r>
      <w:r w:rsidRPr="009250E2">
        <w:rPr>
          <w:rFonts w:ascii="Times New Roman" w:hAnsi="Times New Roman"/>
          <w:i/>
        </w:rPr>
        <w:t>nếu có</w:t>
      </w:r>
      <w:r w:rsidRPr="009250E2">
        <w:rPr>
          <w:rFonts w:ascii="Times New Roman" w:hAnsi="Times New Roman"/>
        </w:rPr>
        <w:t>).</w:t>
      </w:r>
    </w:p>
    <w:p w:rsidR="005621F3" w:rsidRPr="009250E2" w:rsidRDefault="005621F3" w:rsidP="00696ECA">
      <w:pPr>
        <w:rPr>
          <w:rFonts w:ascii="Times New Roman" w:hAnsi="Times New Roman"/>
        </w:rPr>
      </w:pPr>
      <w:r w:rsidRPr="009250E2">
        <w:rPr>
          <w:rFonts w:ascii="Times New Roman" w:hAnsi="Times New Roman"/>
        </w:rPr>
        <w:t>Tôi xin cam đoan việc khai báo trên đây là đúng và xin chịu trách nhiệm trước pháp luật./.</w:t>
      </w:r>
    </w:p>
    <w:p w:rsidR="005621F3" w:rsidRPr="009250E2" w:rsidRDefault="005621F3" w:rsidP="00961302">
      <w:pPr>
        <w:jc w:val="right"/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Làm tại … … … … … … … , </w:t>
      </w:r>
      <w:r w:rsidRPr="009250E2">
        <w:rPr>
          <w:rFonts w:ascii="Times New Roman" w:hAnsi="Times New Roman"/>
          <w:i/>
        </w:rPr>
        <w:t>ngày … tháng … năm … …</w:t>
      </w:r>
    </w:p>
    <w:p w:rsidR="005621F3" w:rsidRPr="009250E2" w:rsidRDefault="005621F3" w:rsidP="00961302">
      <w:pPr>
        <w:jc w:val="center"/>
        <w:rPr>
          <w:rFonts w:ascii="Times New Roman" w:hAnsi="Times New Roman"/>
        </w:rPr>
      </w:pPr>
      <w:r w:rsidRPr="009250E2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9250E2">
        <w:rPr>
          <w:rFonts w:ascii="Times New Roman" w:hAnsi="Times New Roman"/>
        </w:rPr>
        <w:t>Người khai (</w:t>
      </w:r>
      <w:r w:rsidRPr="009250E2">
        <w:rPr>
          <w:rFonts w:ascii="Times New Roman" w:hAnsi="Times New Roman"/>
          <w:i/>
        </w:rPr>
        <w:t>ký, ghi rõ họ tên</w:t>
      </w:r>
      <w:r w:rsidRPr="009250E2">
        <w:rPr>
          <w:rFonts w:ascii="Times New Roman" w:hAnsi="Times New Roman"/>
        </w:rPr>
        <w:t>)</w:t>
      </w:r>
    </w:p>
    <w:sectPr w:rsidR="005621F3" w:rsidRPr="009250E2" w:rsidSect="009250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713"/>
    <w:rsid w:val="000B4191"/>
    <w:rsid w:val="00127561"/>
    <w:rsid w:val="002A7D26"/>
    <w:rsid w:val="005621F3"/>
    <w:rsid w:val="005D5881"/>
    <w:rsid w:val="00696ECA"/>
    <w:rsid w:val="007E7713"/>
    <w:rsid w:val="009250E2"/>
    <w:rsid w:val="00961302"/>
    <w:rsid w:val="009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81"/>
    <w:pPr>
      <w:spacing w:after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MHC</dc:title>
  <dc:subject/>
  <dc:creator>YELLOWMOON</dc:creator>
  <cp:keywords/>
  <dc:description/>
  <cp:lastModifiedBy>lenovo</cp:lastModifiedBy>
  <cp:revision>2</cp:revision>
  <dcterms:created xsi:type="dcterms:W3CDTF">2013-07-03T04:33:00Z</dcterms:created>
  <dcterms:modified xsi:type="dcterms:W3CDTF">2013-07-03T04:33:00Z</dcterms:modified>
</cp:coreProperties>
</file>